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25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45085</wp:posOffset>
                </wp:positionV>
                <wp:extent cx="1036320" cy="210312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39D" w:rsidRDefault="00F6739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6739D" w:rsidRDefault="00F67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F6739D" w:rsidRPr="00F6739D" w:rsidRDefault="00F6739D" w:rsidP="00F673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6739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7.2pt;margin-top:3.55pt;width:81.6pt;height:16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" stroked="f">
                <v:textbox style="mso-fit-shape-to-text:t" inset="0,0,0,0">
                  <w:txbxContent>
                    <w:p w:rsidR="00F6739D" w:rsidRDefault="00F6739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6739D" w:rsidRDefault="00F6739D">
                      <w:pPr>
                        <w:rPr>
                          <w:b/>
                          <w:sz w:val="18"/>
                        </w:rPr>
                      </w:pP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F6739D" w:rsidRPr="00F6739D" w:rsidRDefault="00F6739D" w:rsidP="00F673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6739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25C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103505</wp:posOffset>
                </wp:positionV>
                <wp:extent cx="2397760" cy="3291840"/>
                <wp:effectExtent l="0" t="0" r="0" b="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291840"/>
                          <a:chOff x="4288" y="5505"/>
                          <a:chExt cx="3776" cy="5184"/>
                        </a:xfrm>
                      </wpg:grpSpPr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5505"/>
                            <a:ext cx="46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C83" w:rsidRPr="00EF0C83" w:rsidRDefault="00EF0C83" w:rsidP="00EF0C8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4288" y="6386"/>
                            <a:ext cx="3776" cy="4303"/>
                            <a:chOff x="4288" y="6386"/>
                            <a:chExt cx="3776" cy="4303"/>
                          </a:xfrm>
                        </wpg:grpSpPr>
                        <wpg:grpSp>
                          <wpg:cNvPr id="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288" y="6386"/>
                              <a:ext cx="3776" cy="4303"/>
                              <a:chOff x="4288" y="6386"/>
                              <a:chExt cx="3776" cy="4303"/>
                            </a:xfrm>
                          </wpg:grpSpPr>
                          <wpg:grpSp>
                            <wpg:cNvPr id="7" name="Group 2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612" y="6695"/>
                                <a:ext cx="3077" cy="3705"/>
                                <a:chOff x="2064" y="4033"/>
                                <a:chExt cx="5952" cy="7167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4" y="4033"/>
                                  <a:ext cx="5952" cy="71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12" y="4384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56" y="4384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96" y="4384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5776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88" y="5632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6833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7920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16" y="9024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88" y="6928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88" y="7920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88" y="9232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272" y="10400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88" y="10400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96" y="10400"/>
                                  <a:ext cx="512" cy="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1" y="6386"/>
                                <a:ext cx="2008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C83" w:rsidRP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1         2                   13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76" y="7522"/>
                                <a:ext cx="288" cy="2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F0C83" w:rsidRPr="00EF0C83" w:rsidRDefault="00EF0C83" w:rsidP="00EF0C8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EF0C83" w:rsidRPr="00EF0C83" w:rsidRDefault="00EF0C83" w:rsidP="00EF0C83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F0C83" w:rsidRPr="00EF0C83" w:rsidRDefault="00EF0C83" w:rsidP="00EF0C8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F0C83" w:rsidRPr="00EF0C83" w:rsidRDefault="00EF0C83" w:rsidP="00EF0C8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8" y="7596"/>
                                <a:ext cx="208" cy="2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281" w:rsidRP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124281" w:rsidRP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124281" w:rsidRP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124281" w:rsidRPr="00124281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124281" w:rsidRPr="00EF0C83" w:rsidRDefault="00124281" w:rsidP="0012428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3" y="10482"/>
                                <a:ext cx="192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281" w:rsidRPr="00EF0C83" w:rsidRDefault="00124281" w:rsidP="001242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6               7                 8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8969"/>
                              <a:ext cx="528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281" w:rsidRPr="00124281" w:rsidRDefault="00124281" w:rsidP="0012428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2428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124281" w:rsidRPr="00124281" w:rsidRDefault="00124281" w:rsidP="0012428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2428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1" y="9385"/>
                              <a:ext cx="641" cy="4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9" y="9848"/>
                              <a:ext cx="400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281" w:rsidRPr="00124281" w:rsidRDefault="00124281" w:rsidP="0012428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124281">
                                  <w:rPr>
                                    <w:b/>
                                    <w:sz w:val="12"/>
                                  </w:rPr>
                                  <w:t>AC</w:t>
                                </w:r>
                                <w:r w:rsidR="0029444B">
                                  <w:rPr>
                                    <w:b/>
                                    <w:sz w:val="12"/>
                                  </w:rPr>
                                  <w:t xml:space="preserve"> </w:t>
                                </w:r>
                                <w:r w:rsidRPr="00124281">
                                  <w:rPr>
                                    <w:b/>
                                    <w:sz w:val="1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185.6pt;margin-top:8.15pt;width:188.8pt;height:259.2pt;z-index:251658752" coordorigin="4288,5505" coordsize="3776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">
                <v:shape id="Text Box 22" o:spid="_x0000_s1028" type="#_x0000_t202" style="position:absolute;left:6010;top:5505;width:46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F0C83" w:rsidRPr="00EF0C83" w:rsidRDefault="00EF0C83" w:rsidP="00EF0C8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31" o:spid="_x0000_s1029" style="position:absolute;left:4288;top:6386;width:3776;height:4303" coordorigin="4288,6386" coordsize="3776,4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7" o:spid="_x0000_s1030" style="position:absolute;left:4288;top:6386;width:3776;height:4303" coordorigin="4288,6386" coordsize="3776,4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0" o:spid="_x0000_s1031" style="position:absolute;left:4612;top:6695;width:3077;height:3705" coordorigin="2064,4033" coordsize="5952,7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18" o:spid="_x0000_s1032" style="position:absolute;left:2064;top:4033;width:5952;height:7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4" o:spid="_x0000_s1033" style="position:absolute;left:6112;top:4384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5" o:spid="_x0000_s1034" style="position:absolute;left:4256;top:4384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" o:spid="_x0000_s1035" style="position:absolute;left:3296;top:4384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7" o:spid="_x0000_s1036" style="position:absolute;left:2416;top:5776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8" o:spid="_x0000_s1037" style="position:absolute;left:7088;top:5632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9" o:spid="_x0000_s1038" style="position:absolute;left:2416;top:6833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0" o:spid="_x0000_s1039" style="position:absolute;left:2416;top:7920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1" o:spid="_x0000_s1040" style="position:absolute;left:2416;top:9024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2" o:spid="_x0000_s1041" style="position:absolute;left:7088;top:6928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3" o:spid="_x0000_s1042" style="position:absolute;left:7088;top:7920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4" o:spid="_x0000_s1043" style="position:absolute;left:7088;top:9232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5" o:spid="_x0000_s1044" style="position:absolute;left:6272;top:10400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6" o:spid="_x0000_s1045" style="position:absolute;left:4688;top:10400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7" o:spid="_x0000_s1046" style="position:absolute;left:3296;top:10400;width:512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</v:group>
                    <v:shape id="Text Box 23" o:spid="_x0000_s1047" type="#_x0000_t202" style="position:absolute;left:5201;top:6386;width:20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EF0C83" w:rsidRP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1         2                   13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7776;top:7522;width:288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0C83" w:rsidRPr="00EF0C83" w:rsidRDefault="00EF0C83" w:rsidP="00EF0C8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EF0C83" w:rsidRPr="00EF0C83" w:rsidRDefault="00EF0C83" w:rsidP="00EF0C8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F0C83" w:rsidRPr="00EF0C83" w:rsidRDefault="00EF0C83" w:rsidP="00EF0C8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F0C83" w:rsidRPr="00EF0C83" w:rsidRDefault="00EF0C83" w:rsidP="00EF0C8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4288;top:7596;width:20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124281" w:rsidRPr="00124281" w:rsidRDefault="00124281" w:rsidP="00124281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124281" w:rsidRDefault="00124281" w:rsidP="001242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124281" w:rsidRPr="00124281" w:rsidRDefault="00124281" w:rsidP="00124281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4281" w:rsidRDefault="00124281" w:rsidP="001242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124281" w:rsidRPr="00124281" w:rsidRDefault="00124281" w:rsidP="00124281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24281" w:rsidRDefault="00124281" w:rsidP="001242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124281" w:rsidRPr="00124281" w:rsidRDefault="00124281" w:rsidP="00124281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4281" w:rsidRPr="00EF0C83" w:rsidRDefault="00124281" w:rsidP="0012428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5283;top:10482;width:19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124281" w:rsidRPr="00EF0C83" w:rsidRDefault="00124281" w:rsidP="001242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6               7                 8</w:t>
                            </w:r>
                          </w:p>
                        </w:txbxContent>
                      </v:textbox>
                    </v:shape>
                  </v:group>
                  <v:shape id="Text Box 28" o:spid="_x0000_s1051" type="#_x0000_t202" style="position:absolute;left:5883;top:8969;width:528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124281" w:rsidRPr="00124281" w:rsidRDefault="00124281" w:rsidP="0012428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2428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124281" w:rsidRPr="00124281" w:rsidRDefault="00124281" w:rsidP="0012428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2428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52" type="#_x0000_t32" style="position:absolute;left:6411;top:9385;width:641;height: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Text Box 30" o:spid="_x0000_s1053" type="#_x0000_t202" style="position:absolute;left:7209;top:9848;width:40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124281" w:rsidRPr="00124281" w:rsidRDefault="00124281" w:rsidP="00124281">
                          <w:pPr>
                            <w:rPr>
                              <w:b/>
                              <w:sz w:val="12"/>
                            </w:rPr>
                          </w:pPr>
                          <w:r w:rsidRPr="00124281">
                            <w:rPr>
                              <w:b/>
                              <w:sz w:val="12"/>
                            </w:rPr>
                            <w:t>AC</w:t>
                          </w:r>
                          <w:r w:rsidR="0029444B">
                            <w:rPr>
                              <w:b/>
                              <w:sz w:val="12"/>
                            </w:rPr>
                            <w:t xml:space="preserve"> </w:t>
                          </w:r>
                          <w:r w:rsidRPr="00124281">
                            <w:rPr>
                              <w:b/>
                              <w:sz w:val="12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25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304800" cy="13144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C83" w:rsidRPr="00EF0C83" w:rsidRDefault="00EF0C83" w:rsidP="00EF0C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left:0;text-align:left;margin-left:120pt;margin-top:1.45pt;width:24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" stroked="f">
                <v:textbox style="mso-fit-shape-to-text:t" inset="0,0,0,0">
                  <w:txbxContent>
                    <w:p w:rsidR="00EF0C83" w:rsidRPr="00EF0C83" w:rsidRDefault="00EF0C83" w:rsidP="00EF0C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25824">
        <w:rPr>
          <w:b/>
          <w:sz w:val="24"/>
        </w:rPr>
        <w:t>AC00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25824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25824">
        <w:rPr>
          <w:b/>
          <w:sz w:val="28"/>
          <w:szCs w:val="28"/>
        </w:rPr>
        <w:t>47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125CF">
        <w:rPr>
          <w:b/>
          <w:noProof/>
          <w:sz w:val="28"/>
          <w:szCs w:val="28"/>
        </w:rPr>
        <w:t>12/4/17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25824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25824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825824">
        <w:rPr>
          <w:b/>
          <w:sz w:val="28"/>
        </w:rPr>
        <w:t xml:space="preserve">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5824">
        <w:rPr>
          <w:b/>
          <w:sz w:val="28"/>
        </w:rPr>
        <w:t>54AC00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27" w:rsidRDefault="006A3227">
      <w:r>
        <w:separator/>
      </w:r>
    </w:p>
  </w:endnote>
  <w:endnote w:type="continuationSeparator" w:id="0">
    <w:p w:rsidR="006A3227" w:rsidRDefault="006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27" w:rsidRDefault="006A3227">
      <w:r>
        <w:separator/>
      </w:r>
    </w:p>
  </w:footnote>
  <w:footnote w:type="continuationSeparator" w:id="0">
    <w:p w:rsidR="006A3227" w:rsidRDefault="006A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A125CF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1072F"/>
    <w:multiLevelType w:val="hybridMultilevel"/>
    <w:tmpl w:val="036A5E68"/>
    <w:lvl w:ilvl="0" w:tplc="900CAF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4281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F27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9444B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3227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5824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25CF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57F0A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0C83"/>
    <w:rsid w:val="00F12A89"/>
    <w:rsid w:val="00F15507"/>
    <w:rsid w:val="00F2793E"/>
    <w:rsid w:val="00F33F27"/>
    <w:rsid w:val="00F37D80"/>
    <w:rsid w:val="00F41420"/>
    <w:rsid w:val="00F555C6"/>
    <w:rsid w:val="00F657E1"/>
    <w:rsid w:val="00F6739D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1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1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4CBD-9B52-4D40-929F-C31E764A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2017-12-04T22:15:00Z</dcterms:created>
  <dcterms:modified xsi:type="dcterms:W3CDTF">2017-12-04T22:15:00Z</dcterms:modified>
</cp:coreProperties>
</file>